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31623" w:rsidRPr="00D43B78" w:rsidTr="00762D4C">
        <w:trPr>
          <w:cantSplit/>
          <w:trHeight w:hRule="exact" w:val="4800"/>
          <w:jc w:val="center"/>
        </w:trPr>
        <w:tc>
          <w:tcPr>
            <w:tcW w:w="5760" w:type="dxa"/>
          </w:tcPr>
          <w:p w:rsidR="00931623" w:rsidRPr="00D43B78" w:rsidRDefault="00765EF2" w:rsidP="00D52FB7">
            <w:pPr>
              <w:pStyle w:val="Heading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1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topMargin">
                        <wp:posOffset>195580</wp:posOffset>
                      </wp:positionV>
                      <wp:extent cx="3257550" cy="2667000"/>
                      <wp:effectExtent l="9525" t="5080" r="9525" b="13970"/>
                      <wp:wrapNone/>
                      <wp:docPr id="1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38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15pt;margin-top:15.4pt;width:256.5pt;height:210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" fillcolor="#f2eadd [665]" strokecolor="#997339 [2409]">
                      <v:fill opacity="24929f"/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1207135</wp:posOffset>
                      </wp:positionH>
                      <wp:positionV relativeFrom="page">
                        <wp:posOffset>1435735</wp:posOffset>
                      </wp:positionV>
                      <wp:extent cx="1961515" cy="918845"/>
                      <wp:effectExtent l="0" t="0" r="3175" b="0"/>
                      <wp:wrapNone/>
                      <wp:docPr id="1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1515" cy="918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EF2" w:rsidRPr="00765EF2" w:rsidRDefault="00765EF2" w:rsidP="00765EF2">
                                  <w:pPr>
                                    <w:rPr>
                                      <w:rFonts w:ascii="Arial Black" w:hAnsi="Arial Black" w:cs="Arial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</w:pPr>
                                  <w:bookmarkStart w:id="0" w:name="_GoBack"/>
                                  <w:r w:rsidRPr="00765EF2">
                                    <w:rPr>
                                      <w:rFonts w:ascii="Arial Black" w:hAnsi="Arial Black" w:cs="Arial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Express Hobby</w:t>
                                  </w:r>
                                </w:p>
                                <w:p w:rsidR="00765EF2" w:rsidRPr="00765EF2" w:rsidRDefault="00765EF2" w:rsidP="00765EF2">
                                  <w:pPr>
                                    <w:rPr>
                                      <w:rFonts w:ascii="Arial Black" w:hAnsi="Arial Black" w:cs="Arial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</w:pPr>
                                  <w:r w:rsidRPr="00765EF2">
                                    <w:rPr>
                                      <w:rFonts w:ascii="Arial Black" w:hAnsi="Arial Black" w:cs="Arial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14 Lafayette Ave</w:t>
                                  </w:r>
                                </w:p>
                                <w:p w:rsidR="00765EF2" w:rsidRPr="00765EF2" w:rsidRDefault="00765EF2" w:rsidP="00765EF2">
                                  <w:pPr>
                                    <w:rPr>
                                      <w:rFonts w:ascii="Arial Black" w:hAnsi="Arial Black" w:cs="Arial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</w:pPr>
                                  <w:r w:rsidRPr="00765EF2">
                                    <w:rPr>
                                      <w:rFonts w:ascii="Arial Black" w:hAnsi="Arial Black" w:cs="Arial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 xml:space="preserve">Suffern, NY 10901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95.05pt;margin-top:113.05pt;width:154.45pt;height:72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MVsgIAALo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" filled="f" stroked="f">
                      <v:textbox style="mso-fit-shape-to-text:t">
                        <w:txbxContent>
                          <w:p w:rsidR="00765EF2" w:rsidRPr="00765EF2" w:rsidRDefault="00765EF2" w:rsidP="00765EF2">
                            <w:pPr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bookmarkStart w:id="1" w:name="_GoBack"/>
                            <w:r w:rsidRPr="00765EF2"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4"/>
                              </w:rPr>
                              <w:t>Express Hobby</w:t>
                            </w:r>
                          </w:p>
                          <w:p w:rsidR="00765EF2" w:rsidRPr="00765EF2" w:rsidRDefault="00765EF2" w:rsidP="00765EF2">
                            <w:pPr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765EF2"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4"/>
                              </w:rPr>
                              <w:t>14 Lafayette Ave</w:t>
                            </w:r>
                          </w:p>
                          <w:p w:rsidR="00765EF2" w:rsidRPr="00765EF2" w:rsidRDefault="00765EF2" w:rsidP="00765EF2">
                            <w:pPr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765EF2"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Suffern, NY 10901 </w:t>
                            </w:r>
                            <w:bookmarkEnd w:id="1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page">
                        <wp:posOffset>475615</wp:posOffset>
                      </wp:positionH>
                      <wp:positionV relativeFrom="page">
                        <wp:posOffset>502920</wp:posOffset>
                      </wp:positionV>
                      <wp:extent cx="1459230" cy="525145"/>
                      <wp:effectExtent l="0" t="0" r="0" b="1905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525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/>
                                      <w:color w:val="000000" w:themeColor="text1"/>
                                      <w:sz w:val="18"/>
                                    </w:rPr>
                                    <w:id w:val="591176762"/>
                                    <w:placeholder>
                                      <w:docPart w:val="CD335E3A68B34785A38D6FD07C552B45"/>
                                    </w:placeholder>
                                  </w:sdtPr>
                                  <w:sdtEndPr/>
                                  <w:sdtContent>
                                    <w:p w:rsidR="00931623" w:rsidRPr="00765EF2" w:rsidRDefault="00765EF2" w:rsidP="003101B8">
                                      <w:pPr>
                                        <w:rPr>
                                          <w:rFonts w:ascii="Arial" w:hAnsi="Arial"/>
                                          <w:color w:val="000000" w:themeColor="text1"/>
                                          <w:sz w:val="18"/>
                                        </w:rPr>
                                      </w:pPr>
                                      <w:r w:rsidRPr="00765EF2">
                                        <w:rPr>
                                          <w:rFonts w:ascii="Arial" w:hAnsi="Arial"/>
                                          <w:color w:val="000000" w:themeColor="text1"/>
                                          <w:sz w:val="18"/>
                                        </w:rPr>
                                        <w:t>Eugene Maurice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/>
                                      <w:color w:val="000000" w:themeColor="text1"/>
                                      <w:sz w:val="18"/>
                                    </w:rPr>
                                    <w:id w:val="591176788"/>
                                    <w:placeholder>
                                      <w:docPart w:val="6CAE70FDE879431B84A8C31CE7A5A0BA"/>
                                    </w:placeholder>
                                  </w:sdtPr>
                                  <w:sdtEndPr/>
                                  <w:sdtContent>
                                    <w:p w:rsidR="00931623" w:rsidRPr="00765EF2" w:rsidRDefault="00765EF2" w:rsidP="003101B8">
                                      <w:pPr>
                                        <w:rPr>
                                          <w:rFonts w:ascii="Arial" w:hAnsi="Arial"/>
                                          <w:color w:val="000000" w:themeColor="text1"/>
                                          <w:sz w:val="18"/>
                                        </w:rPr>
                                      </w:pPr>
                                      <w:r w:rsidRPr="00765EF2">
                                        <w:rPr>
                                          <w:rFonts w:ascii="Arial" w:hAnsi="Arial"/>
                                          <w:color w:val="000000" w:themeColor="text1"/>
                                          <w:sz w:val="18"/>
                                        </w:rPr>
                                        <w:t>61 Shockley Way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/>
                                      <w:color w:val="000000" w:themeColor="text1"/>
                                      <w:sz w:val="18"/>
                                    </w:rPr>
                                    <w:id w:val="591176789"/>
                                    <w:placeholder>
                                      <w:docPart w:val="67852745E948423081E0B52F316741AD"/>
                                    </w:placeholder>
                                  </w:sdtPr>
                                  <w:sdtEndPr/>
                                  <w:sdtContent>
                                    <w:p w:rsidR="003101B8" w:rsidRPr="00765EF2" w:rsidRDefault="00765EF2" w:rsidP="003101B8">
                                      <w:pPr>
                                        <w:rPr>
                                          <w:rFonts w:ascii="Arial" w:hAnsi="Arial"/>
                                          <w:color w:val="000000" w:themeColor="text1"/>
                                          <w:sz w:val="18"/>
                                        </w:rPr>
                                      </w:pPr>
                                      <w:r w:rsidRPr="00765EF2">
                                        <w:rPr>
                                          <w:rFonts w:ascii="Arial" w:hAnsi="Arial"/>
                                          <w:color w:val="000000" w:themeColor="text1"/>
                                          <w:sz w:val="18"/>
                                        </w:rPr>
                                        <w:t>Dallas, GA 30157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37.45pt;margin-top:39.6pt;width:114.9pt;height:41.3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Arial" w:hAnsi="Arial"/>
                                <w:color w:val="000000" w:themeColor="text1"/>
                                <w:sz w:val="18"/>
                              </w:rPr>
                              <w:id w:val="591176762"/>
                              <w:placeholder>
                                <w:docPart w:val="CD335E3A68B34785A38D6FD07C552B45"/>
                              </w:placeholder>
                            </w:sdtPr>
                            <w:sdtEndPr/>
                            <w:sdtContent>
                              <w:p w:rsidR="00931623" w:rsidRPr="00765EF2" w:rsidRDefault="00765EF2" w:rsidP="003101B8">
                                <w:pPr>
                                  <w:rPr>
                                    <w:rFonts w:ascii="Arial" w:hAnsi="Arial"/>
                                    <w:color w:val="000000" w:themeColor="text1"/>
                                    <w:sz w:val="18"/>
                                  </w:rPr>
                                </w:pPr>
                                <w:r w:rsidRPr="00765EF2">
                                  <w:rPr>
                                    <w:rFonts w:ascii="Arial" w:hAnsi="Arial"/>
                                    <w:color w:val="000000" w:themeColor="text1"/>
                                    <w:sz w:val="18"/>
                                  </w:rPr>
                                  <w:t>Eugene Maurice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/>
                                <w:color w:val="000000" w:themeColor="text1"/>
                                <w:sz w:val="18"/>
                              </w:rPr>
                              <w:id w:val="591176788"/>
                              <w:placeholder>
                                <w:docPart w:val="6CAE70FDE879431B84A8C31CE7A5A0BA"/>
                              </w:placeholder>
                            </w:sdtPr>
                            <w:sdtEndPr/>
                            <w:sdtContent>
                              <w:p w:rsidR="00931623" w:rsidRPr="00765EF2" w:rsidRDefault="00765EF2" w:rsidP="003101B8">
                                <w:pPr>
                                  <w:rPr>
                                    <w:rFonts w:ascii="Arial" w:hAnsi="Arial"/>
                                    <w:color w:val="000000" w:themeColor="text1"/>
                                    <w:sz w:val="18"/>
                                  </w:rPr>
                                </w:pPr>
                                <w:r w:rsidRPr="00765EF2">
                                  <w:rPr>
                                    <w:rFonts w:ascii="Arial" w:hAnsi="Arial"/>
                                    <w:color w:val="000000" w:themeColor="text1"/>
                                    <w:sz w:val="18"/>
                                  </w:rPr>
                                  <w:t>61 Shockley Way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/>
                                <w:color w:val="000000" w:themeColor="text1"/>
                                <w:sz w:val="18"/>
                              </w:rPr>
                              <w:id w:val="591176789"/>
                              <w:placeholder>
                                <w:docPart w:val="67852745E948423081E0B52F316741AD"/>
                              </w:placeholder>
                            </w:sdtPr>
                            <w:sdtEndPr/>
                            <w:sdtContent>
                              <w:p w:rsidR="003101B8" w:rsidRPr="00765EF2" w:rsidRDefault="00765EF2" w:rsidP="003101B8">
                                <w:pPr>
                                  <w:rPr>
                                    <w:rFonts w:ascii="Arial" w:hAnsi="Arial"/>
                                    <w:color w:val="000000" w:themeColor="text1"/>
                                    <w:sz w:val="18"/>
                                  </w:rPr>
                                </w:pPr>
                                <w:r w:rsidRPr="00765EF2">
                                  <w:rPr>
                                    <w:rFonts w:ascii="Arial" w:hAnsi="Arial"/>
                                    <w:color w:val="000000" w:themeColor="text1"/>
                                    <w:sz w:val="18"/>
                                  </w:rPr>
                                  <w:t>Dallas, GA 30157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931623" w:rsidRPr="00D43B78" w:rsidRDefault="00931623" w:rsidP="00360145"/>
        </w:tc>
        <w:tc>
          <w:tcPr>
            <w:tcW w:w="5760" w:type="dxa"/>
          </w:tcPr>
          <w:p w:rsidR="00931623" w:rsidRPr="00D43B78" w:rsidRDefault="00765EF2" w:rsidP="003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219075</wp:posOffset>
                      </wp:positionV>
                      <wp:extent cx="3257550" cy="2667000"/>
                      <wp:effectExtent l="9525" t="9525" r="9525" b="9525"/>
                      <wp:wrapNone/>
                      <wp:docPr id="1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38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0;margin-top:17.25pt;width:256.5pt;height:210pt;z-index:25165004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" fillcolor="#f2eadd [665]" strokecolor="#997339 [2409]">
                      <v:fill opacity="24929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1207135</wp:posOffset>
                      </wp:positionH>
                      <wp:positionV relativeFrom="page">
                        <wp:posOffset>1430020</wp:posOffset>
                      </wp:positionV>
                      <wp:extent cx="1961515" cy="518795"/>
                      <wp:effectExtent l="0" t="1270" r="3175" b="0"/>
                      <wp:wrapNone/>
                      <wp:docPr id="1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1515" cy="518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591176911"/>
                                    <w:placeholder>
                                      <w:docPart w:val="3EE9C7A20B8D479896AA452B71541C26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E6414A" w:rsidRPr="007C0F23" w:rsidRDefault="00E6414A" w:rsidP="00E6414A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591176912"/>
                                    <w:placeholder>
                                      <w:docPart w:val="D09C2681150D4300A7E7A99CE1A4A7D7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E6414A" w:rsidRPr="007C0F23" w:rsidRDefault="00E6414A" w:rsidP="002640F6">
                                      <w:pPr>
                                        <w:pStyle w:val="Heading1"/>
                                      </w:pPr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591176913"/>
                                    <w:placeholder>
                                      <w:docPart w:val="74CEBD986C3D48EBBDCA873BA1EB54D7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A14E36" w:rsidRPr="00E6414A" w:rsidRDefault="00E6414A" w:rsidP="002640F6">
                                      <w:pPr>
                                        <w:pStyle w:val="Heading1"/>
                                      </w:pPr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8" type="#_x0000_t202" style="position:absolute;margin-left:95.05pt;margin-top:112.6pt;width:154.45pt;height:4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VF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" filled="f" stroked="f">
                      <v:textbox style="mso-fit-shape-to-text:t">
                        <w:txbxContent>
                          <w:sdt>
                            <w:sdtPr>
                              <w:id w:val="591176911"/>
                              <w:placeholder>
                                <w:docPart w:val="3EE9C7A20B8D479896AA452B71541C26"/>
                              </w:placeholder>
                              <w:showingPlcHdr/>
                            </w:sdtPr>
                            <w:sdtEndPr/>
                            <w:sdtContent>
                              <w:p w:rsidR="00E6414A" w:rsidRPr="007C0F23" w:rsidRDefault="00E6414A" w:rsidP="00E6414A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1176912"/>
                              <w:placeholder>
                                <w:docPart w:val="D09C2681150D4300A7E7A99CE1A4A7D7"/>
                              </w:placeholder>
                              <w:showingPlcHdr/>
                            </w:sdtPr>
                            <w:sdtEndPr/>
                            <w:sdtContent>
                              <w:p w:rsidR="00E6414A" w:rsidRPr="007C0F23" w:rsidRDefault="00E6414A" w:rsidP="002640F6">
                                <w:pPr>
                                  <w:pStyle w:val="Heading1"/>
                                </w:pPr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1176913"/>
                              <w:placeholder>
                                <w:docPart w:val="74CEBD986C3D48EBBDCA873BA1EB54D7"/>
                              </w:placeholder>
                              <w:showingPlcHdr/>
                            </w:sdtPr>
                            <w:sdtEndPr/>
                            <w:sdtContent>
                              <w:p w:rsidR="00A14E36" w:rsidRPr="00E6414A" w:rsidRDefault="00E6414A" w:rsidP="002640F6">
                                <w:pPr>
                                  <w:pStyle w:val="Heading1"/>
                                </w:pPr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page">
                        <wp:posOffset>466090</wp:posOffset>
                      </wp:positionH>
                      <wp:positionV relativeFrom="page">
                        <wp:posOffset>502920</wp:posOffset>
                      </wp:positionV>
                      <wp:extent cx="1459230" cy="424180"/>
                      <wp:effectExtent l="0" t="0" r="0" b="1905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24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591176893"/>
                                    <w:placeholder>
                                      <w:docPart w:val="82932CF2070C44979C6B2455860F29F7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E6414A" w:rsidRPr="007C0F23" w:rsidRDefault="00E6414A" w:rsidP="00E6414A">
                                      <w: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591176894"/>
                                    <w:placeholder>
                                      <w:docPart w:val="6E478213EDF741F79337786AF459B17E"/>
                                    </w:placeholder>
                                  </w:sdtPr>
                                  <w:sdtEndPr/>
                                  <w:sdtContent>
                                    <w:p w:rsidR="00E6414A" w:rsidRPr="007C0F23" w:rsidRDefault="00E6414A" w:rsidP="00E6414A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591176895"/>
                                    <w:placeholder>
                                      <w:docPart w:val="AC2993D6FCE645E792B9DE010D90F049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A14E36" w:rsidRPr="00E6414A" w:rsidRDefault="00E6414A" w:rsidP="00E6414A"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9" type="#_x0000_t202" style="position:absolute;margin-left:36.7pt;margin-top:39.6pt;width:114.9pt;height:33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TC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" filled="f" stroked="f">
                      <v:textbox style="mso-fit-shape-to-text:t">
                        <w:txbxContent>
                          <w:sdt>
                            <w:sdtPr>
                              <w:id w:val="591176893"/>
                              <w:placeholder>
                                <w:docPart w:val="82932CF2070C44979C6B2455860F29F7"/>
                              </w:placeholder>
                              <w:showingPlcHdr/>
                            </w:sdtPr>
                            <w:sdtEndPr/>
                            <w:sdtContent>
                              <w:p w:rsidR="00E6414A" w:rsidRPr="007C0F23" w:rsidRDefault="00E6414A" w:rsidP="00E6414A">
                                <w: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1176894"/>
                              <w:placeholder>
                                <w:docPart w:val="6E478213EDF741F79337786AF459B17E"/>
                              </w:placeholder>
                            </w:sdtPr>
                            <w:sdtEndPr/>
                            <w:sdtContent>
                              <w:p w:rsidR="00E6414A" w:rsidRPr="007C0F23" w:rsidRDefault="00E6414A" w:rsidP="00E6414A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1176895"/>
                              <w:placeholder>
                                <w:docPart w:val="AC2993D6FCE645E792B9DE010D90F049"/>
                              </w:placeholder>
                              <w:showingPlcHdr/>
                            </w:sdtPr>
                            <w:sdtEndPr/>
                            <w:sdtContent>
                              <w:p w:rsidR="00A14E36" w:rsidRPr="00E6414A" w:rsidRDefault="00E6414A" w:rsidP="00E6414A"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931623" w:rsidRPr="00D43B78" w:rsidTr="00762D4C">
        <w:trPr>
          <w:cantSplit/>
          <w:trHeight w:hRule="exact" w:val="4800"/>
          <w:jc w:val="center"/>
        </w:trPr>
        <w:tc>
          <w:tcPr>
            <w:tcW w:w="5760" w:type="dxa"/>
          </w:tcPr>
          <w:p w:rsidR="00931623" w:rsidRPr="007C0F23" w:rsidRDefault="00765EF2" w:rsidP="003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1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190500</wp:posOffset>
                      </wp:positionV>
                      <wp:extent cx="3257550" cy="2667000"/>
                      <wp:effectExtent l="9525" t="9525" r="9525" b="9525"/>
                      <wp:wrapNone/>
                      <wp:docPr id="12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38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0;margin-top:15pt;width:256.5pt;height:210pt;z-index:25164902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" fillcolor="#f2eadd [665]" strokecolor="#997339 [2409]">
                      <v:fill opacity="24929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1203960</wp:posOffset>
                      </wp:positionH>
                      <wp:positionV relativeFrom="page">
                        <wp:posOffset>1412240</wp:posOffset>
                      </wp:positionV>
                      <wp:extent cx="1961515" cy="518795"/>
                      <wp:effectExtent l="3810" t="2540" r="0" b="3175"/>
                      <wp:wrapNone/>
                      <wp:docPr id="1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1515" cy="518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591176914"/>
                                    <w:placeholder>
                                      <w:docPart w:val="FBD995C0CF46418BBE141A5B80AD0AAB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E6414A" w:rsidRPr="007C0F23" w:rsidRDefault="00E6414A" w:rsidP="00E6414A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591176915"/>
                                    <w:placeholder>
                                      <w:docPart w:val="801F5E795B3E49E7830E30C709B9F93D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E6414A" w:rsidRPr="007C0F23" w:rsidRDefault="00E6414A" w:rsidP="002640F6">
                                      <w:pPr>
                                        <w:pStyle w:val="Heading1"/>
                                      </w:pPr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591176916"/>
                                    <w:placeholder>
                                      <w:docPart w:val="ED221F2736C34E538BA397CDDD06E35B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A14E36" w:rsidRPr="00E6414A" w:rsidRDefault="00E6414A" w:rsidP="002640F6">
                                      <w:pPr>
                                        <w:pStyle w:val="Heading1"/>
                                      </w:pPr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0" type="#_x0000_t202" style="position:absolute;margin-left:94.8pt;margin-top:111.2pt;width:154.45pt;height:40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01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" filled="f" stroked="f">
                      <v:textbox style="mso-fit-shape-to-text:t">
                        <w:txbxContent>
                          <w:sdt>
                            <w:sdtPr>
                              <w:id w:val="591176914"/>
                              <w:placeholder>
                                <w:docPart w:val="FBD995C0CF46418BBE141A5B80AD0AAB"/>
                              </w:placeholder>
                              <w:showingPlcHdr/>
                            </w:sdtPr>
                            <w:sdtEndPr/>
                            <w:sdtContent>
                              <w:p w:rsidR="00E6414A" w:rsidRPr="007C0F23" w:rsidRDefault="00E6414A" w:rsidP="00E6414A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1176915"/>
                              <w:placeholder>
                                <w:docPart w:val="801F5E795B3E49E7830E30C709B9F93D"/>
                              </w:placeholder>
                              <w:showingPlcHdr/>
                            </w:sdtPr>
                            <w:sdtEndPr/>
                            <w:sdtContent>
                              <w:p w:rsidR="00E6414A" w:rsidRPr="007C0F23" w:rsidRDefault="00E6414A" w:rsidP="002640F6">
                                <w:pPr>
                                  <w:pStyle w:val="Heading1"/>
                                </w:pPr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1176916"/>
                              <w:placeholder>
                                <w:docPart w:val="ED221F2736C34E538BA397CDDD06E35B"/>
                              </w:placeholder>
                              <w:showingPlcHdr/>
                            </w:sdtPr>
                            <w:sdtEndPr/>
                            <w:sdtContent>
                              <w:p w:rsidR="00A14E36" w:rsidRPr="00E6414A" w:rsidRDefault="00E6414A" w:rsidP="002640F6">
                                <w:pPr>
                                  <w:pStyle w:val="Heading1"/>
                                </w:pPr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475615</wp:posOffset>
                      </wp:positionH>
                      <wp:positionV relativeFrom="page">
                        <wp:posOffset>494030</wp:posOffset>
                      </wp:positionV>
                      <wp:extent cx="1459230" cy="424180"/>
                      <wp:effectExtent l="0" t="0" r="0" b="1270"/>
                      <wp:wrapNone/>
                      <wp:docPr id="10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24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591176896"/>
                                    <w:placeholder>
                                      <w:docPart w:val="7F5D15A1586F4F04822AF11DD6D4342F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E6414A" w:rsidRPr="007C0F23" w:rsidRDefault="00E6414A" w:rsidP="00E6414A">
                                      <w: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591176897"/>
                                    <w:placeholder>
                                      <w:docPart w:val="15BFA6797B374603AC95869DC4A83D06"/>
                                    </w:placeholder>
                                  </w:sdtPr>
                                  <w:sdtEndPr/>
                                  <w:sdtContent>
                                    <w:p w:rsidR="00E6414A" w:rsidRPr="007C0F23" w:rsidRDefault="00E6414A" w:rsidP="00E6414A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591176898"/>
                                    <w:placeholder>
                                      <w:docPart w:val="217716517FAC4FB0A4CD3B561B4466C4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A14E36" w:rsidRPr="00E6414A" w:rsidRDefault="00E6414A" w:rsidP="00E6414A"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1" type="#_x0000_t202" style="position:absolute;margin-left:37.45pt;margin-top:38.9pt;width:114.9pt;height:33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FnuQ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" filled="f" stroked="f">
                      <v:textbox style="mso-fit-shape-to-text:t">
                        <w:txbxContent>
                          <w:sdt>
                            <w:sdtPr>
                              <w:id w:val="591176896"/>
                              <w:placeholder>
                                <w:docPart w:val="7F5D15A1586F4F04822AF11DD6D4342F"/>
                              </w:placeholder>
                              <w:showingPlcHdr/>
                            </w:sdtPr>
                            <w:sdtEndPr/>
                            <w:sdtContent>
                              <w:p w:rsidR="00E6414A" w:rsidRPr="007C0F23" w:rsidRDefault="00E6414A" w:rsidP="00E6414A">
                                <w: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1176897"/>
                              <w:placeholder>
                                <w:docPart w:val="15BFA6797B374603AC95869DC4A83D06"/>
                              </w:placeholder>
                            </w:sdtPr>
                            <w:sdtEndPr/>
                            <w:sdtContent>
                              <w:p w:rsidR="00E6414A" w:rsidRPr="007C0F23" w:rsidRDefault="00E6414A" w:rsidP="00E6414A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1176898"/>
                              <w:placeholder>
                                <w:docPart w:val="217716517FAC4FB0A4CD3B561B4466C4"/>
                              </w:placeholder>
                              <w:showingPlcHdr/>
                            </w:sdtPr>
                            <w:sdtEndPr/>
                            <w:sdtContent>
                              <w:p w:rsidR="00A14E36" w:rsidRPr="00E6414A" w:rsidRDefault="00E6414A" w:rsidP="00E6414A"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931623" w:rsidRPr="007C0F23" w:rsidRDefault="00931623" w:rsidP="00360145"/>
        </w:tc>
        <w:tc>
          <w:tcPr>
            <w:tcW w:w="5760" w:type="dxa"/>
          </w:tcPr>
          <w:p w:rsidR="00931623" w:rsidRPr="00D43B78" w:rsidRDefault="00765EF2" w:rsidP="003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99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190500</wp:posOffset>
                      </wp:positionV>
                      <wp:extent cx="3257550" cy="2667000"/>
                      <wp:effectExtent l="9525" t="9525" r="9525" b="9525"/>
                      <wp:wrapNone/>
                      <wp:docPr id="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38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0;margin-top:15pt;width:256.5pt;height:210pt;z-index:2516479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" fillcolor="#f2eadd [665]" strokecolor="#997339 [2409]">
                      <v:fill opacity="24929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1426210</wp:posOffset>
                      </wp:positionV>
                      <wp:extent cx="1961515" cy="518795"/>
                      <wp:effectExtent l="0" t="0" r="3175" b="0"/>
                      <wp:wrapNone/>
                      <wp:docPr id="8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1515" cy="518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591176917"/>
                                    <w:placeholder>
                                      <w:docPart w:val="D6D8A1DD9D40412C86358B5B39F070AD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2640F6" w:rsidRPr="007C0F23" w:rsidRDefault="002640F6" w:rsidP="002640F6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szCs w:val="23"/>
                                    </w:rPr>
                                    <w:id w:val="591176918"/>
                                    <w:placeholder>
                                      <w:docPart w:val="49D8941A9855419DB89C3F1837975FA4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2640F6" w:rsidRPr="007C0F23" w:rsidRDefault="002640F6" w:rsidP="002640F6">
                                      <w:pPr>
                                        <w:pStyle w:val="Heading1"/>
                                        <w:rPr>
                                          <w:szCs w:val="23"/>
                                        </w:rPr>
                                      </w:pPr>
                                      <w:r>
                                        <w:rPr>
                                          <w:szCs w:val="23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591176919"/>
                                    <w:placeholder>
                                      <w:docPart w:val="8B6E5DF25BB94F88BB42D5BE55FA951E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A14E36" w:rsidRPr="002640F6" w:rsidRDefault="002640F6" w:rsidP="002640F6">
                                      <w:pPr>
                                        <w:pStyle w:val="Heading1"/>
                                      </w:pPr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2" type="#_x0000_t202" style="position:absolute;margin-left:94.3pt;margin-top:112.3pt;width:154.4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Zktw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" filled="f" stroked="f">
                      <v:textbox style="mso-fit-shape-to-text:t">
                        <w:txbxContent>
                          <w:sdt>
                            <w:sdtPr>
                              <w:id w:val="591176917"/>
                              <w:placeholder>
                                <w:docPart w:val="D6D8A1DD9D40412C86358B5B39F070AD"/>
                              </w:placeholder>
                              <w:showingPlcHdr/>
                            </w:sdtPr>
                            <w:sdtEndPr/>
                            <w:sdtContent>
                              <w:p w:rsidR="002640F6" w:rsidRPr="007C0F23" w:rsidRDefault="002640F6" w:rsidP="002640F6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Cs w:val="23"/>
                              </w:rPr>
                              <w:id w:val="591176918"/>
                              <w:placeholder>
                                <w:docPart w:val="49D8941A9855419DB89C3F1837975FA4"/>
                              </w:placeholder>
                              <w:showingPlcHdr/>
                            </w:sdtPr>
                            <w:sdtEndPr/>
                            <w:sdtContent>
                              <w:p w:rsidR="002640F6" w:rsidRPr="007C0F23" w:rsidRDefault="002640F6" w:rsidP="002640F6">
                                <w:pPr>
                                  <w:pStyle w:val="Heading1"/>
                                  <w:rPr>
                                    <w:szCs w:val="23"/>
                                  </w:rPr>
                                </w:pPr>
                                <w:r>
                                  <w:rPr>
                                    <w:szCs w:val="23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1176919"/>
                              <w:placeholder>
                                <w:docPart w:val="8B6E5DF25BB94F88BB42D5BE55FA951E"/>
                              </w:placeholder>
                              <w:showingPlcHdr/>
                            </w:sdtPr>
                            <w:sdtEndPr/>
                            <w:sdtContent>
                              <w:p w:rsidR="00A14E36" w:rsidRPr="002640F6" w:rsidRDefault="002640F6" w:rsidP="002640F6">
                                <w:pPr>
                                  <w:pStyle w:val="Heading1"/>
                                </w:pPr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484505</wp:posOffset>
                      </wp:positionH>
                      <wp:positionV relativeFrom="page">
                        <wp:posOffset>494030</wp:posOffset>
                      </wp:positionV>
                      <wp:extent cx="1459230" cy="424180"/>
                      <wp:effectExtent l="0" t="0" r="0" b="1270"/>
                      <wp:wrapNone/>
                      <wp:docPr id="7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24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591176899"/>
                                    <w:placeholder>
                                      <w:docPart w:val="CC9E4CA140E34C1C90A89C0685730C86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E6414A" w:rsidRPr="007C0F23" w:rsidRDefault="00E6414A" w:rsidP="00E6414A">
                                      <w: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591176900"/>
                                    <w:placeholder>
                                      <w:docPart w:val="9F0C819F37F242098E6F9522756774B2"/>
                                    </w:placeholder>
                                  </w:sdtPr>
                                  <w:sdtEndPr/>
                                  <w:sdtContent>
                                    <w:p w:rsidR="00E6414A" w:rsidRPr="007C0F23" w:rsidRDefault="00E6414A" w:rsidP="00E6414A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591176901"/>
                                    <w:placeholder>
                                      <w:docPart w:val="9F6ABA633C5849D390439332CCABEF8B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A14E36" w:rsidRPr="00E6414A" w:rsidRDefault="00E6414A" w:rsidP="00E6414A"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3" type="#_x0000_t202" style="position:absolute;margin-left:38.15pt;margin-top:38.9pt;width:114.9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So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" filled="f" stroked="f">
                      <v:textbox style="mso-fit-shape-to-text:t">
                        <w:txbxContent>
                          <w:sdt>
                            <w:sdtPr>
                              <w:id w:val="591176899"/>
                              <w:placeholder>
                                <w:docPart w:val="CC9E4CA140E34C1C90A89C0685730C86"/>
                              </w:placeholder>
                              <w:showingPlcHdr/>
                            </w:sdtPr>
                            <w:sdtEndPr/>
                            <w:sdtContent>
                              <w:p w:rsidR="00E6414A" w:rsidRPr="007C0F23" w:rsidRDefault="00E6414A" w:rsidP="00E6414A">
                                <w: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1176900"/>
                              <w:placeholder>
                                <w:docPart w:val="9F0C819F37F242098E6F9522756774B2"/>
                              </w:placeholder>
                            </w:sdtPr>
                            <w:sdtEndPr/>
                            <w:sdtContent>
                              <w:p w:rsidR="00E6414A" w:rsidRPr="007C0F23" w:rsidRDefault="00E6414A" w:rsidP="00E6414A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1176901"/>
                              <w:placeholder>
                                <w:docPart w:val="9F6ABA633C5849D390439332CCABEF8B"/>
                              </w:placeholder>
                              <w:showingPlcHdr/>
                            </w:sdtPr>
                            <w:sdtEndPr/>
                            <w:sdtContent>
                              <w:p w:rsidR="00A14E36" w:rsidRPr="00E6414A" w:rsidRDefault="00E6414A" w:rsidP="00E6414A"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931623" w:rsidTr="00762D4C">
        <w:trPr>
          <w:cantSplit/>
          <w:trHeight w:hRule="exact" w:val="4800"/>
          <w:jc w:val="center"/>
        </w:trPr>
        <w:tc>
          <w:tcPr>
            <w:tcW w:w="5760" w:type="dxa"/>
          </w:tcPr>
          <w:p w:rsidR="00931623" w:rsidRPr="00D43B78" w:rsidRDefault="00765EF2" w:rsidP="003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1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200025</wp:posOffset>
                      </wp:positionV>
                      <wp:extent cx="3257550" cy="2667000"/>
                      <wp:effectExtent l="9525" t="9525" r="9525" b="9525"/>
                      <wp:wrapNone/>
                      <wp:docPr id="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38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0;margin-top:15.75pt;width:256.5pt;height:210pt;z-index:25164697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" fillcolor="#f2eadd [665]" strokecolor="#997339 [2409]">
                      <v:fill opacity="24929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1426210</wp:posOffset>
                      </wp:positionV>
                      <wp:extent cx="1961515" cy="518795"/>
                      <wp:effectExtent l="0" t="0" r="3175" b="0"/>
                      <wp:wrapNone/>
                      <wp:docPr id="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1515" cy="518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591176920"/>
                                    <w:placeholder>
                                      <w:docPart w:val="126F153D359F438391C72FE6038046B2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2640F6" w:rsidRPr="007C0F23" w:rsidRDefault="002640F6" w:rsidP="002640F6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szCs w:val="23"/>
                                    </w:rPr>
                                    <w:id w:val="591176921"/>
                                    <w:placeholder>
                                      <w:docPart w:val="75E8CA3C2CCC4B61B1F9AA55FAF158C1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2640F6" w:rsidRPr="007C0F23" w:rsidRDefault="002640F6" w:rsidP="002640F6">
                                      <w:pPr>
                                        <w:pStyle w:val="Heading1"/>
                                        <w:rPr>
                                          <w:szCs w:val="23"/>
                                        </w:rPr>
                                      </w:pPr>
                                      <w:r>
                                        <w:rPr>
                                          <w:szCs w:val="23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591176922"/>
                                    <w:placeholder>
                                      <w:docPart w:val="9F7EEF9A08EF4C98B478A69F40AFD3F2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E34523" w:rsidRPr="002640F6" w:rsidRDefault="002640F6" w:rsidP="002640F6">
                                      <w:pPr>
                                        <w:pStyle w:val="Heading1"/>
                                      </w:pPr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4" type="#_x0000_t202" style="position:absolute;margin-left:94.3pt;margin-top:112.3pt;width:154.45pt;height: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yd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" filled="f" stroked="f">
                      <v:textbox style="mso-fit-shape-to-text:t">
                        <w:txbxContent>
                          <w:sdt>
                            <w:sdtPr>
                              <w:id w:val="591176920"/>
                              <w:placeholder>
                                <w:docPart w:val="126F153D359F438391C72FE6038046B2"/>
                              </w:placeholder>
                              <w:showingPlcHdr/>
                            </w:sdtPr>
                            <w:sdtEndPr/>
                            <w:sdtContent>
                              <w:p w:rsidR="002640F6" w:rsidRPr="007C0F23" w:rsidRDefault="002640F6" w:rsidP="002640F6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Cs w:val="23"/>
                              </w:rPr>
                              <w:id w:val="591176921"/>
                              <w:placeholder>
                                <w:docPart w:val="75E8CA3C2CCC4B61B1F9AA55FAF158C1"/>
                              </w:placeholder>
                              <w:showingPlcHdr/>
                            </w:sdtPr>
                            <w:sdtEndPr/>
                            <w:sdtContent>
                              <w:p w:rsidR="002640F6" w:rsidRPr="007C0F23" w:rsidRDefault="002640F6" w:rsidP="002640F6">
                                <w:pPr>
                                  <w:pStyle w:val="Heading1"/>
                                  <w:rPr>
                                    <w:szCs w:val="23"/>
                                  </w:rPr>
                                </w:pPr>
                                <w:r>
                                  <w:rPr>
                                    <w:szCs w:val="23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1176922"/>
                              <w:placeholder>
                                <w:docPart w:val="9F7EEF9A08EF4C98B478A69F40AFD3F2"/>
                              </w:placeholder>
                              <w:showingPlcHdr/>
                            </w:sdtPr>
                            <w:sdtEndPr/>
                            <w:sdtContent>
                              <w:p w:rsidR="00E34523" w:rsidRPr="002640F6" w:rsidRDefault="002640F6" w:rsidP="002640F6">
                                <w:pPr>
                                  <w:pStyle w:val="Heading1"/>
                                </w:pPr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475615</wp:posOffset>
                      </wp:positionH>
                      <wp:positionV relativeFrom="page">
                        <wp:posOffset>494030</wp:posOffset>
                      </wp:positionV>
                      <wp:extent cx="1459230" cy="424180"/>
                      <wp:effectExtent l="0" t="0" r="0" b="1270"/>
                      <wp:wrapNone/>
                      <wp:docPr id="4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24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591176902"/>
                                    <w:placeholder>
                                      <w:docPart w:val="158E88E299CB4AA2AE6A89E673D1F9E2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E6414A" w:rsidRPr="007C0F23" w:rsidRDefault="00E6414A" w:rsidP="00E6414A">
                                      <w: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591176903"/>
                                    <w:placeholder>
                                      <w:docPart w:val="02A6446FEE6C42FF9912F3DF20DD940B"/>
                                    </w:placeholder>
                                  </w:sdtPr>
                                  <w:sdtEndPr/>
                                  <w:sdtContent>
                                    <w:p w:rsidR="00E6414A" w:rsidRPr="007C0F23" w:rsidRDefault="00E6414A" w:rsidP="00E6414A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591176904"/>
                                    <w:placeholder>
                                      <w:docPart w:val="89D14D5B553D4711A65301954882C88A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E34523" w:rsidRPr="00E6414A" w:rsidRDefault="00E6414A" w:rsidP="00E6414A"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5" type="#_x0000_t202" style="position:absolute;margin-left:37.45pt;margin-top:38.9pt;width:114.9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DP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" filled="f" stroked="f">
                      <v:textbox style="mso-fit-shape-to-text:t">
                        <w:txbxContent>
                          <w:sdt>
                            <w:sdtPr>
                              <w:id w:val="591176902"/>
                              <w:placeholder>
                                <w:docPart w:val="158E88E299CB4AA2AE6A89E673D1F9E2"/>
                              </w:placeholder>
                              <w:showingPlcHdr/>
                            </w:sdtPr>
                            <w:sdtEndPr/>
                            <w:sdtContent>
                              <w:p w:rsidR="00E6414A" w:rsidRPr="007C0F23" w:rsidRDefault="00E6414A" w:rsidP="00E6414A">
                                <w: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1176903"/>
                              <w:placeholder>
                                <w:docPart w:val="02A6446FEE6C42FF9912F3DF20DD940B"/>
                              </w:placeholder>
                            </w:sdtPr>
                            <w:sdtEndPr/>
                            <w:sdtContent>
                              <w:p w:rsidR="00E6414A" w:rsidRPr="007C0F23" w:rsidRDefault="00E6414A" w:rsidP="00E6414A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1176904"/>
                              <w:placeholder>
                                <w:docPart w:val="89D14D5B553D4711A65301954882C88A"/>
                              </w:placeholder>
                              <w:showingPlcHdr/>
                            </w:sdtPr>
                            <w:sdtEndPr/>
                            <w:sdtContent>
                              <w:p w:rsidR="00E34523" w:rsidRPr="00E6414A" w:rsidRDefault="00E6414A" w:rsidP="00E6414A"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931623" w:rsidRPr="00D43B78" w:rsidRDefault="00931623" w:rsidP="00360145"/>
        </w:tc>
        <w:tc>
          <w:tcPr>
            <w:tcW w:w="5760" w:type="dxa"/>
          </w:tcPr>
          <w:p w:rsidR="00931623" w:rsidRDefault="00765EF2" w:rsidP="003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4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200025</wp:posOffset>
                      </wp:positionV>
                      <wp:extent cx="3257550" cy="2667000"/>
                      <wp:effectExtent l="9525" t="9525" r="9525" b="9525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38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0;margin-top:15.75pt;width:256.5pt;height:210pt;z-index:25164594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" fillcolor="#f2eadd [665]" strokecolor="#997339 [2409]">
                      <v:fill opacity="24929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1426210</wp:posOffset>
                      </wp:positionV>
                      <wp:extent cx="1961515" cy="518795"/>
                      <wp:effectExtent l="0" t="0" r="3175" b="0"/>
                      <wp:wrapNone/>
                      <wp:docPr id="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1515" cy="518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591176923"/>
                                    <w:placeholder>
                                      <w:docPart w:val="24F87B37D20C40139F52E6253EDFD8ED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2640F6" w:rsidRPr="007C0F23" w:rsidRDefault="002640F6" w:rsidP="002640F6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szCs w:val="23"/>
                                    </w:rPr>
                                    <w:id w:val="591176924"/>
                                    <w:placeholder>
                                      <w:docPart w:val="6CB17003784044E2B184D719FE2952A2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2640F6" w:rsidRPr="007C0F23" w:rsidRDefault="002640F6" w:rsidP="002640F6">
                                      <w:pPr>
                                        <w:pStyle w:val="Heading1"/>
                                        <w:rPr>
                                          <w:szCs w:val="23"/>
                                        </w:rPr>
                                      </w:pPr>
                                      <w:r>
                                        <w:rPr>
                                          <w:szCs w:val="23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591176925"/>
                                    <w:placeholder>
                                      <w:docPart w:val="2DA690C29FD341A892BEF66F0736240E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E34523" w:rsidRPr="002640F6" w:rsidRDefault="002640F6" w:rsidP="002640F6">
                                      <w:pPr>
                                        <w:pStyle w:val="Heading1"/>
                                      </w:pPr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6" type="#_x0000_t202" style="position:absolute;margin-left:94.3pt;margin-top:112.3pt;width:154.45pt;height: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" filled="f" stroked="f">
                      <v:textbox style="mso-fit-shape-to-text:t">
                        <w:txbxContent>
                          <w:sdt>
                            <w:sdtPr>
                              <w:id w:val="591176923"/>
                              <w:placeholder>
                                <w:docPart w:val="24F87B37D20C40139F52E6253EDFD8ED"/>
                              </w:placeholder>
                              <w:showingPlcHdr/>
                            </w:sdtPr>
                            <w:sdtEndPr/>
                            <w:sdtContent>
                              <w:p w:rsidR="002640F6" w:rsidRPr="007C0F23" w:rsidRDefault="002640F6" w:rsidP="002640F6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Cs w:val="23"/>
                              </w:rPr>
                              <w:id w:val="591176924"/>
                              <w:placeholder>
                                <w:docPart w:val="6CB17003784044E2B184D719FE2952A2"/>
                              </w:placeholder>
                              <w:showingPlcHdr/>
                            </w:sdtPr>
                            <w:sdtEndPr/>
                            <w:sdtContent>
                              <w:p w:rsidR="002640F6" w:rsidRPr="007C0F23" w:rsidRDefault="002640F6" w:rsidP="002640F6">
                                <w:pPr>
                                  <w:pStyle w:val="Heading1"/>
                                  <w:rPr>
                                    <w:szCs w:val="23"/>
                                  </w:rPr>
                                </w:pPr>
                                <w:r>
                                  <w:rPr>
                                    <w:szCs w:val="23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1176925"/>
                              <w:placeholder>
                                <w:docPart w:val="2DA690C29FD341A892BEF66F0736240E"/>
                              </w:placeholder>
                              <w:showingPlcHdr/>
                            </w:sdtPr>
                            <w:sdtEndPr/>
                            <w:sdtContent>
                              <w:p w:rsidR="00E34523" w:rsidRPr="002640F6" w:rsidRDefault="002640F6" w:rsidP="002640F6">
                                <w:pPr>
                                  <w:pStyle w:val="Heading1"/>
                                </w:pPr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475615</wp:posOffset>
                      </wp:positionH>
                      <wp:positionV relativeFrom="page">
                        <wp:posOffset>494030</wp:posOffset>
                      </wp:positionV>
                      <wp:extent cx="1459230" cy="424180"/>
                      <wp:effectExtent l="0" t="0" r="0" b="1270"/>
                      <wp:wrapNone/>
                      <wp:docPr id="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24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591176905"/>
                                    <w:placeholder>
                                      <w:docPart w:val="9202A3D0BE26420C9B20496F24B3AA1E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E6414A" w:rsidRPr="007C0F23" w:rsidRDefault="00E6414A" w:rsidP="00E6414A">
                                      <w: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591176906"/>
                                    <w:placeholder>
                                      <w:docPart w:val="51BA97ECD12D4CABAB47AD94D8EF1B89"/>
                                    </w:placeholder>
                                  </w:sdtPr>
                                  <w:sdtEndPr/>
                                  <w:sdtContent>
                                    <w:p w:rsidR="00E6414A" w:rsidRPr="007C0F23" w:rsidRDefault="00E6414A" w:rsidP="00E6414A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591176907"/>
                                    <w:placeholder>
                                      <w:docPart w:val="3BE16CB4995A42BE861978AC51052486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E34523" w:rsidRPr="00E6414A" w:rsidRDefault="00E6414A" w:rsidP="00E6414A"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7" type="#_x0000_t202" style="position:absolute;margin-left:37.45pt;margin-top:38.9pt;width:114.9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zctw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" filled="f" stroked="f">
                      <v:textbox style="mso-fit-shape-to-text:t">
                        <w:txbxContent>
                          <w:sdt>
                            <w:sdtPr>
                              <w:id w:val="591176905"/>
                              <w:placeholder>
                                <w:docPart w:val="9202A3D0BE26420C9B20496F24B3AA1E"/>
                              </w:placeholder>
                              <w:showingPlcHdr/>
                            </w:sdtPr>
                            <w:sdtEndPr/>
                            <w:sdtContent>
                              <w:p w:rsidR="00E6414A" w:rsidRPr="007C0F23" w:rsidRDefault="00E6414A" w:rsidP="00E6414A">
                                <w: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1176906"/>
                              <w:placeholder>
                                <w:docPart w:val="51BA97ECD12D4CABAB47AD94D8EF1B89"/>
                              </w:placeholder>
                            </w:sdtPr>
                            <w:sdtEndPr/>
                            <w:sdtContent>
                              <w:p w:rsidR="00E6414A" w:rsidRPr="007C0F23" w:rsidRDefault="00E6414A" w:rsidP="00E6414A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1176907"/>
                              <w:placeholder>
                                <w:docPart w:val="3BE16CB4995A42BE861978AC51052486"/>
                              </w:placeholder>
                              <w:showingPlcHdr/>
                            </w:sdtPr>
                            <w:sdtEndPr/>
                            <w:sdtContent>
                              <w:p w:rsidR="00E34523" w:rsidRPr="00E6414A" w:rsidRDefault="00E6414A" w:rsidP="00E6414A"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D824A0" w:rsidRDefault="00D824A0">
      <w:pPr>
        <w:rPr>
          <w:vanish/>
        </w:rPr>
      </w:pPr>
    </w:p>
    <w:sectPr w:rsidR="00D824A0" w:rsidSect="00E94EED">
      <w:type w:val="continuous"/>
      <w:pgSz w:w="12240" w:h="15840" w:code="1"/>
      <w:pgMar w:top="720" w:right="360" w:bottom="0" w:left="360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D7" w:rsidRDefault="00AA25D7">
      <w:r>
        <w:separator/>
      </w:r>
    </w:p>
  </w:endnote>
  <w:endnote w:type="continuationSeparator" w:id="0">
    <w:p w:rsidR="00AA25D7" w:rsidRDefault="00AA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D7" w:rsidRDefault="00AA25D7">
      <w:r>
        <w:separator/>
      </w:r>
    </w:p>
  </w:footnote>
  <w:footnote w:type="continuationSeparator" w:id="0">
    <w:p w:rsidR="00AA25D7" w:rsidRDefault="00AA2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b5e91,#e4eaf4,#dee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F2"/>
    <w:rsid w:val="0000407E"/>
    <w:rsid w:val="000D4D79"/>
    <w:rsid w:val="001A3817"/>
    <w:rsid w:val="002640F6"/>
    <w:rsid w:val="003101B8"/>
    <w:rsid w:val="00360145"/>
    <w:rsid w:val="003956BD"/>
    <w:rsid w:val="003A2A50"/>
    <w:rsid w:val="003C5016"/>
    <w:rsid w:val="003D7A10"/>
    <w:rsid w:val="004024D0"/>
    <w:rsid w:val="0042398F"/>
    <w:rsid w:val="00433ACC"/>
    <w:rsid w:val="004847D9"/>
    <w:rsid w:val="004B5F3F"/>
    <w:rsid w:val="004D0BA9"/>
    <w:rsid w:val="005D108D"/>
    <w:rsid w:val="00626614"/>
    <w:rsid w:val="007038ED"/>
    <w:rsid w:val="00762D4C"/>
    <w:rsid w:val="00765EF2"/>
    <w:rsid w:val="007C0F23"/>
    <w:rsid w:val="008D7C42"/>
    <w:rsid w:val="00931623"/>
    <w:rsid w:val="00A105E4"/>
    <w:rsid w:val="00A14E36"/>
    <w:rsid w:val="00A81105"/>
    <w:rsid w:val="00AA25D7"/>
    <w:rsid w:val="00AD700E"/>
    <w:rsid w:val="00B30CFD"/>
    <w:rsid w:val="00B9487A"/>
    <w:rsid w:val="00C572B0"/>
    <w:rsid w:val="00C6382B"/>
    <w:rsid w:val="00D43B78"/>
    <w:rsid w:val="00D52FB7"/>
    <w:rsid w:val="00D824A0"/>
    <w:rsid w:val="00D876FE"/>
    <w:rsid w:val="00E34523"/>
    <w:rsid w:val="00E6414A"/>
    <w:rsid w:val="00E864DD"/>
    <w:rsid w:val="00E94EED"/>
    <w:rsid w:val="00EC1B60"/>
    <w:rsid w:val="00EF271D"/>
    <w:rsid w:val="00F27179"/>
    <w:rsid w:val="00F80B61"/>
    <w:rsid w:val="00FB3EAA"/>
    <w:rsid w:val="00FD5F11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e4eaf4,#dee6f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0F6"/>
    <w:pPr>
      <w:spacing w:line="264" w:lineRule="auto"/>
    </w:pPr>
    <w:rPr>
      <w:rFonts w:asciiTheme="minorHAnsi" w:hAnsiTheme="minorHAnsi"/>
      <w:color w:val="664D26" w:themeColor="accent6" w:themeShade="80"/>
      <w:sz w:val="14"/>
      <w:szCs w:val="14"/>
    </w:rPr>
  </w:style>
  <w:style w:type="paragraph" w:styleId="Heading1">
    <w:name w:val="heading 1"/>
    <w:basedOn w:val="Normal"/>
    <w:next w:val="Normal"/>
    <w:qFormat/>
    <w:rsid w:val="002640F6"/>
    <w:pPr>
      <w:outlineLvl w:val="0"/>
    </w:pPr>
    <w:rPr>
      <w:rFonts w:asciiTheme="majorHAnsi" w:hAnsiTheme="majorHAnsi"/>
      <w:sz w:val="18"/>
    </w:rPr>
  </w:style>
  <w:style w:type="paragraph" w:styleId="Heading2">
    <w:name w:val="heading 2"/>
    <w:basedOn w:val="Heading1"/>
    <w:next w:val="Normal"/>
    <w:qFormat/>
    <w:rsid w:val="004B5F3F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B9487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14A"/>
    <w:rPr>
      <w:color w:val="808080"/>
    </w:rPr>
  </w:style>
  <w:style w:type="paragraph" w:styleId="BalloonText">
    <w:name w:val="Balloon Text"/>
    <w:basedOn w:val="Normal"/>
    <w:semiHidden/>
    <w:rsid w:val="004B5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0F6"/>
    <w:pPr>
      <w:spacing w:line="264" w:lineRule="auto"/>
    </w:pPr>
    <w:rPr>
      <w:rFonts w:asciiTheme="minorHAnsi" w:hAnsiTheme="minorHAnsi"/>
      <w:color w:val="664D26" w:themeColor="accent6" w:themeShade="80"/>
      <w:sz w:val="14"/>
      <w:szCs w:val="14"/>
    </w:rPr>
  </w:style>
  <w:style w:type="paragraph" w:styleId="Heading1">
    <w:name w:val="heading 1"/>
    <w:basedOn w:val="Normal"/>
    <w:next w:val="Normal"/>
    <w:qFormat/>
    <w:rsid w:val="002640F6"/>
    <w:pPr>
      <w:outlineLvl w:val="0"/>
    </w:pPr>
    <w:rPr>
      <w:rFonts w:asciiTheme="majorHAnsi" w:hAnsiTheme="majorHAnsi"/>
      <w:sz w:val="18"/>
    </w:rPr>
  </w:style>
  <w:style w:type="paragraph" w:styleId="Heading2">
    <w:name w:val="heading 2"/>
    <w:basedOn w:val="Heading1"/>
    <w:next w:val="Normal"/>
    <w:qFormat/>
    <w:rsid w:val="004B5F3F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B9487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14A"/>
    <w:rPr>
      <w:color w:val="808080"/>
    </w:rPr>
  </w:style>
  <w:style w:type="paragraph" w:styleId="BalloonText">
    <w:name w:val="Balloon Text"/>
    <w:basedOn w:val="Normal"/>
    <w:semiHidden/>
    <w:rsid w:val="004B5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\AppData\Roaming\Microsoft\Templates\Sienna_Shipping%20Labels_516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335E3A68B34785A38D6FD07C552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4ADE-91D3-4CF1-A22F-CEED7835267F}"/>
      </w:docPartPr>
      <w:docPartBody>
        <w:p w:rsidR="00000000" w:rsidRDefault="009F26E2">
          <w:pPr>
            <w:pStyle w:val="CD335E3A68B34785A38D6FD07C552B45"/>
          </w:pPr>
          <w:r>
            <w:t>[Your Company Name]</w:t>
          </w:r>
        </w:p>
      </w:docPartBody>
    </w:docPart>
    <w:docPart>
      <w:docPartPr>
        <w:name w:val="6CAE70FDE879431B84A8C31CE7A5A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335A-AF8F-4CE2-A54D-FC9B7BCFA8B3}"/>
      </w:docPartPr>
      <w:docPartBody>
        <w:p w:rsidR="00000000" w:rsidRDefault="009F26E2">
          <w:pPr>
            <w:pStyle w:val="6CAE70FDE879431B84A8C31CE7A5A0BA"/>
          </w:pPr>
          <w:r w:rsidRPr="00691EC5">
            <w:rPr>
              <w:rStyle w:val="PlaceholderText"/>
            </w:rPr>
            <w:t>Click here to enter text.</w:t>
          </w:r>
        </w:p>
      </w:docPartBody>
    </w:docPart>
    <w:docPart>
      <w:docPartPr>
        <w:name w:val="67852745E948423081E0B52F3167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EE7DE-3888-4057-80BD-8DE13BD5C295}"/>
      </w:docPartPr>
      <w:docPartBody>
        <w:p w:rsidR="00000000" w:rsidRDefault="009F26E2">
          <w:pPr>
            <w:pStyle w:val="67852745E948423081E0B52F316741AD"/>
          </w:pPr>
          <w:r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E2"/>
    <w:rsid w:val="009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F95F9B69FA42178F685BDA2167C65B">
    <w:name w:val="7BF95F9B69FA42178F685BDA2167C65B"/>
  </w:style>
  <w:style w:type="paragraph" w:customStyle="1" w:styleId="6EDD81A297504F50A7FFB1F375BC6CE7">
    <w:name w:val="6EDD81A297504F50A7FFB1F375BC6CE7"/>
  </w:style>
  <w:style w:type="paragraph" w:customStyle="1" w:styleId="DC0EE85AEAD54B718CA2F736244FA22A">
    <w:name w:val="DC0EE85AEAD54B718CA2F736244FA22A"/>
  </w:style>
  <w:style w:type="paragraph" w:customStyle="1" w:styleId="CD335E3A68B34785A38D6FD07C552B45">
    <w:name w:val="CD335E3A68B34785A38D6FD07C552B4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AE70FDE879431B84A8C31CE7A5A0BA">
    <w:name w:val="6CAE70FDE879431B84A8C31CE7A5A0BA"/>
  </w:style>
  <w:style w:type="paragraph" w:customStyle="1" w:styleId="67852745E948423081E0B52F316741AD">
    <w:name w:val="67852745E948423081E0B52F316741AD"/>
  </w:style>
  <w:style w:type="paragraph" w:customStyle="1" w:styleId="3EE9C7A20B8D479896AA452B71541C26">
    <w:name w:val="3EE9C7A20B8D479896AA452B71541C26"/>
  </w:style>
  <w:style w:type="paragraph" w:customStyle="1" w:styleId="D09C2681150D4300A7E7A99CE1A4A7D7">
    <w:name w:val="D09C2681150D4300A7E7A99CE1A4A7D7"/>
  </w:style>
  <w:style w:type="paragraph" w:customStyle="1" w:styleId="74CEBD986C3D48EBBDCA873BA1EB54D7">
    <w:name w:val="74CEBD986C3D48EBBDCA873BA1EB54D7"/>
  </w:style>
  <w:style w:type="paragraph" w:customStyle="1" w:styleId="82932CF2070C44979C6B2455860F29F7">
    <w:name w:val="82932CF2070C44979C6B2455860F29F7"/>
  </w:style>
  <w:style w:type="paragraph" w:customStyle="1" w:styleId="6E478213EDF741F79337786AF459B17E">
    <w:name w:val="6E478213EDF741F79337786AF459B17E"/>
  </w:style>
  <w:style w:type="paragraph" w:customStyle="1" w:styleId="AC2993D6FCE645E792B9DE010D90F049">
    <w:name w:val="AC2993D6FCE645E792B9DE010D90F049"/>
  </w:style>
  <w:style w:type="paragraph" w:customStyle="1" w:styleId="FBD995C0CF46418BBE141A5B80AD0AAB">
    <w:name w:val="FBD995C0CF46418BBE141A5B80AD0AAB"/>
  </w:style>
  <w:style w:type="paragraph" w:customStyle="1" w:styleId="801F5E795B3E49E7830E30C709B9F93D">
    <w:name w:val="801F5E795B3E49E7830E30C709B9F93D"/>
  </w:style>
  <w:style w:type="paragraph" w:customStyle="1" w:styleId="ED221F2736C34E538BA397CDDD06E35B">
    <w:name w:val="ED221F2736C34E538BA397CDDD06E35B"/>
  </w:style>
  <w:style w:type="paragraph" w:customStyle="1" w:styleId="7F5D15A1586F4F04822AF11DD6D4342F">
    <w:name w:val="7F5D15A1586F4F04822AF11DD6D4342F"/>
  </w:style>
  <w:style w:type="paragraph" w:customStyle="1" w:styleId="15BFA6797B374603AC95869DC4A83D06">
    <w:name w:val="15BFA6797B374603AC95869DC4A83D06"/>
  </w:style>
  <w:style w:type="paragraph" w:customStyle="1" w:styleId="217716517FAC4FB0A4CD3B561B4466C4">
    <w:name w:val="217716517FAC4FB0A4CD3B561B4466C4"/>
  </w:style>
  <w:style w:type="paragraph" w:customStyle="1" w:styleId="D6D8A1DD9D40412C86358B5B39F070AD">
    <w:name w:val="D6D8A1DD9D40412C86358B5B39F070AD"/>
  </w:style>
  <w:style w:type="paragraph" w:customStyle="1" w:styleId="49D8941A9855419DB89C3F1837975FA4">
    <w:name w:val="49D8941A9855419DB89C3F1837975FA4"/>
  </w:style>
  <w:style w:type="paragraph" w:customStyle="1" w:styleId="8B6E5DF25BB94F88BB42D5BE55FA951E">
    <w:name w:val="8B6E5DF25BB94F88BB42D5BE55FA951E"/>
  </w:style>
  <w:style w:type="paragraph" w:customStyle="1" w:styleId="CC9E4CA140E34C1C90A89C0685730C86">
    <w:name w:val="CC9E4CA140E34C1C90A89C0685730C86"/>
  </w:style>
  <w:style w:type="paragraph" w:customStyle="1" w:styleId="9F0C819F37F242098E6F9522756774B2">
    <w:name w:val="9F0C819F37F242098E6F9522756774B2"/>
  </w:style>
  <w:style w:type="paragraph" w:customStyle="1" w:styleId="9F6ABA633C5849D390439332CCABEF8B">
    <w:name w:val="9F6ABA633C5849D390439332CCABEF8B"/>
  </w:style>
  <w:style w:type="paragraph" w:customStyle="1" w:styleId="126F153D359F438391C72FE6038046B2">
    <w:name w:val="126F153D359F438391C72FE6038046B2"/>
  </w:style>
  <w:style w:type="paragraph" w:customStyle="1" w:styleId="75E8CA3C2CCC4B61B1F9AA55FAF158C1">
    <w:name w:val="75E8CA3C2CCC4B61B1F9AA55FAF158C1"/>
  </w:style>
  <w:style w:type="paragraph" w:customStyle="1" w:styleId="9F7EEF9A08EF4C98B478A69F40AFD3F2">
    <w:name w:val="9F7EEF9A08EF4C98B478A69F40AFD3F2"/>
  </w:style>
  <w:style w:type="paragraph" w:customStyle="1" w:styleId="158E88E299CB4AA2AE6A89E673D1F9E2">
    <w:name w:val="158E88E299CB4AA2AE6A89E673D1F9E2"/>
  </w:style>
  <w:style w:type="paragraph" w:customStyle="1" w:styleId="02A6446FEE6C42FF9912F3DF20DD940B">
    <w:name w:val="02A6446FEE6C42FF9912F3DF20DD940B"/>
  </w:style>
  <w:style w:type="paragraph" w:customStyle="1" w:styleId="89D14D5B553D4711A65301954882C88A">
    <w:name w:val="89D14D5B553D4711A65301954882C88A"/>
  </w:style>
  <w:style w:type="paragraph" w:customStyle="1" w:styleId="24F87B37D20C40139F52E6253EDFD8ED">
    <w:name w:val="24F87B37D20C40139F52E6253EDFD8ED"/>
  </w:style>
  <w:style w:type="paragraph" w:customStyle="1" w:styleId="6CB17003784044E2B184D719FE2952A2">
    <w:name w:val="6CB17003784044E2B184D719FE2952A2"/>
  </w:style>
  <w:style w:type="paragraph" w:customStyle="1" w:styleId="2DA690C29FD341A892BEF66F0736240E">
    <w:name w:val="2DA690C29FD341A892BEF66F0736240E"/>
  </w:style>
  <w:style w:type="paragraph" w:customStyle="1" w:styleId="9202A3D0BE26420C9B20496F24B3AA1E">
    <w:name w:val="9202A3D0BE26420C9B20496F24B3AA1E"/>
  </w:style>
  <w:style w:type="paragraph" w:customStyle="1" w:styleId="51BA97ECD12D4CABAB47AD94D8EF1B89">
    <w:name w:val="51BA97ECD12D4CABAB47AD94D8EF1B89"/>
  </w:style>
  <w:style w:type="paragraph" w:customStyle="1" w:styleId="3BE16CB4995A42BE861978AC51052486">
    <w:name w:val="3BE16CB4995A42BE861978AC510524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F95F9B69FA42178F685BDA2167C65B">
    <w:name w:val="7BF95F9B69FA42178F685BDA2167C65B"/>
  </w:style>
  <w:style w:type="paragraph" w:customStyle="1" w:styleId="6EDD81A297504F50A7FFB1F375BC6CE7">
    <w:name w:val="6EDD81A297504F50A7FFB1F375BC6CE7"/>
  </w:style>
  <w:style w:type="paragraph" w:customStyle="1" w:styleId="DC0EE85AEAD54B718CA2F736244FA22A">
    <w:name w:val="DC0EE85AEAD54B718CA2F736244FA22A"/>
  </w:style>
  <w:style w:type="paragraph" w:customStyle="1" w:styleId="CD335E3A68B34785A38D6FD07C552B45">
    <w:name w:val="CD335E3A68B34785A38D6FD07C552B4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AE70FDE879431B84A8C31CE7A5A0BA">
    <w:name w:val="6CAE70FDE879431B84A8C31CE7A5A0BA"/>
  </w:style>
  <w:style w:type="paragraph" w:customStyle="1" w:styleId="67852745E948423081E0B52F316741AD">
    <w:name w:val="67852745E948423081E0B52F316741AD"/>
  </w:style>
  <w:style w:type="paragraph" w:customStyle="1" w:styleId="3EE9C7A20B8D479896AA452B71541C26">
    <w:name w:val="3EE9C7A20B8D479896AA452B71541C26"/>
  </w:style>
  <w:style w:type="paragraph" w:customStyle="1" w:styleId="D09C2681150D4300A7E7A99CE1A4A7D7">
    <w:name w:val="D09C2681150D4300A7E7A99CE1A4A7D7"/>
  </w:style>
  <w:style w:type="paragraph" w:customStyle="1" w:styleId="74CEBD986C3D48EBBDCA873BA1EB54D7">
    <w:name w:val="74CEBD986C3D48EBBDCA873BA1EB54D7"/>
  </w:style>
  <w:style w:type="paragraph" w:customStyle="1" w:styleId="82932CF2070C44979C6B2455860F29F7">
    <w:name w:val="82932CF2070C44979C6B2455860F29F7"/>
  </w:style>
  <w:style w:type="paragraph" w:customStyle="1" w:styleId="6E478213EDF741F79337786AF459B17E">
    <w:name w:val="6E478213EDF741F79337786AF459B17E"/>
  </w:style>
  <w:style w:type="paragraph" w:customStyle="1" w:styleId="AC2993D6FCE645E792B9DE010D90F049">
    <w:name w:val="AC2993D6FCE645E792B9DE010D90F049"/>
  </w:style>
  <w:style w:type="paragraph" w:customStyle="1" w:styleId="FBD995C0CF46418BBE141A5B80AD0AAB">
    <w:name w:val="FBD995C0CF46418BBE141A5B80AD0AAB"/>
  </w:style>
  <w:style w:type="paragraph" w:customStyle="1" w:styleId="801F5E795B3E49E7830E30C709B9F93D">
    <w:name w:val="801F5E795B3E49E7830E30C709B9F93D"/>
  </w:style>
  <w:style w:type="paragraph" w:customStyle="1" w:styleId="ED221F2736C34E538BA397CDDD06E35B">
    <w:name w:val="ED221F2736C34E538BA397CDDD06E35B"/>
  </w:style>
  <w:style w:type="paragraph" w:customStyle="1" w:styleId="7F5D15A1586F4F04822AF11DD6D4342F">
    <w:name w:val="7F5D15A1586F4F04822AF11DD6D4342F"/>
  </w:style>
  <w:style w:type="paragraph" w:customStyle="1" w:styleId="15BFA6797B374603AC95869DC4A83D06">
    <w:name w:val="15BFA6797B374603AC95869DC4A83D06"/>
  </w:style>
  <w:style w:type="paragraph" w:customStyle="1" w:styleId="217716517FAC4FB0A4CD3B561B4466C4">
    <w:name w:val="217716517FAC4FB0A4CD3B561B4466C4"/>
  </w:style>
  <w:style w:type="paragraph" w:customStyle="1" w:styleId="D6D8A1DD9D40412C86358B5B39F070AD">
    <w:name w:val="D6D8A1DD9D40412C86358B5B39F070AD"/>
  </w:style>
  <w:style w:type="paragraph" w:customStyle="1" w:styleId="49D8941A9855419DB89C3F1837975FA4">
    <w:name w:val="49D8941A9855419DB89C3F1837975FA4"/>
  </w:style>
  <w:style w:type="paragraph" w:customStyle="1" w:styleId="8B6E5DF25BB94F88BB42D5BE55FA951E">
    <w:name w:val="8B6E5DF25BB94F88BB42D5BE55FA951E"/>
  </w:style>
  <w:style w:type="paragraph" w:customStyle="1" w:styleId="CC9E4CA140E34C1C90A89C0685730C86">
    <w:name w:val="CC9E4CA140E34C1C90A89C0685730C86"/>
  </w:style>
  <w:style w:type="paragraph" w:customStyle="1" w:styleId="9F0C819F37F242098E6F9522756774B2">
    <w:name w:val="9F0C819F37F242098E6F9522756774B2"/>
  </w:style>
  <w:style w:type="paragraph" w:customStyle="1" w:styleId="9F6ABA633C5849D390439332CCABEF8B">
    <w:name w:val="9F6ABA633C5849D390439332CCABEF8B"/>
  </w:style>
  <w:style w:type="paragraph" w:customStyle="1" w:styleId="126F153D359F438391C72FE6038046B2">
    <w:name w:val="126F153D359F438391C72FE6038046B2"/>
  </w:style>
  <w:style w:type="paragraph" w:customStyle="1" w:styleId="75E8CA3C2CCC4B61B1F9AA55FAF158C1">
    <w:name w:val="75E8CA3C2CCC4B61B1F9AA55FAF158C1"/>
  </w:style>
  <w:style w:type="paragraph" w:customStyle="1" w:styleId="9F7EEF9A08EF4C98B478A69F40AFD3F2">
    <w:name w:val="9F7EEF9A08EF4C98B478A69F40AFD3F2"/>
  </w:style>
  <w:style w:type="paragraph" w:customStyle="1" w:styleId="158E88E299CB4AA2AE6A89E673D1F9E2">
    <w:name w:val="158E88E299CB4AA2AE6A89E673D1F9E2"/>
  </w:style>
  <w:style w:type="paragraph" w:customStyle="1" w:styleId="02A6446FEE6C42FF9912F3DF20DD940B">
    <w:name w:val="02A6446FEE6C42FF9912F3DF20DD940B"/>
  </w:style>
  <w:style w:type="paragraph" w:customStyle="1" w:styleId="89D14D5B553D4711A65301954882C88A">
    <w:name w:val="89D14D5B553D4711A65301954882C88A"/>
  </w:style>
  <w:style w:type="paragraph" w:customStyle="1" w:styleId="24F87B37D20C40139F52E6253EDFD8ED">
    <w:name w:val="24F87B37D20C40139F52E6253EDFD8ED"/>
  </w:style>
  <w:style w:type="paragraph" w:customStyle="1" w:styleId="6CB17003784044E2B184D719FE2952A2">
    <w:name w:val="6CB17003784044E2B184D719FE2952A2"/>
  </w:style>
  <w:style w:type="paragraph" w:customStyle="1" w:styleId="2DA690C29FD341A892BEF66F0736240E">
    <w:name w:val="2DA690C29FD341A892BEF66F0736240E"/>
  </w:style>
  <w:style w:type="paragraph" w:customStyle="1" w:styleId="9202A3D0BE26420C9B20496F24B3AA1E">
    <w:name w:val="9202A3D0BE26420C9B20496F24B3AA1E"/>
  </w:style>
  <w:style w:type="paragraph" w:customStyle="1" w:styleId="51BA97ECD12D4CABAB47AD94D8EF1B89">
    <w:name w:val="51BA97ECD12D4CABAB47AD94D8EF1B89"/>
  </w:style>
  <w:style w:type="paragraph" w:customStyle="1" w:styleId="3BE16CB4995A42BE861978AC51052486">
    <w:name w:val="3BE16CB4995A42BE861978AC51052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2FD6BD-E1A6-479C-A9D1-B8CDA0DBD0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Sienna_Shipping Labels_5164.dotx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SGM Services, Inc.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Maurice</dc:creator>
  <cp:lastModifiedBy>Gene Maurice</cp:lastModifiedBy>
  <cp:revision>1</cp:revision>
  <cp:lastPrinted>2014-07-10T18:06:00Z</cp:lastPrinted>
  <dcterms:created xsi:type="dcterms:W3CDTF">2014-07-10T18:02:00Z</dcterms:created>
  <dcterms:modified xsi:type="dcterms:W3CDTF">2014-07-10T18:07:00Z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TC103871629990</vt:lpwstr>
  </property>
</Properties>
</file>